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0D" w:rsidRDefault="00DB0E0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GRANNLAPPEN</w:t>
      </w:r>
    </w:p>
    <w:p w:rsidR="00DB0E0D" w:rsidRDefault="00DB0E0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Hej! Hoppas ni kan hjälpa oss med att se om vårt hus medan vi är bortresta.</w:t>
      </w:r>
    </w:p>
    <w:p w:rsidR="00DB0E0D" w:rsidRDefault="00DB0E0D">
      <w:pPr>
        <w:spacing w:after="0"/>
        <w:jc w:val="center"/>
        <w:rPr>
          <w:rFonts w:ascii="Times New Roman" w:hAnsi="Times New Roman" w:cs="Times New Roman"/>
        </w:rPr>
      </w:pPr>
    </w:p>
    <w:p w:rsidR="00DB0E0D" w:rsidRDefault="00DB0E0D">
      <w:pPr>
        <w:spacing w:after="0" w:line="360" w:lineRule="auto"/>
        <w:rPr>
          <w:rFonts w:ascii="Times New Roman" w:hAnsi="Times New Roman" w:cs="Times New Roman"/>
        </w:rPr>
      </w:pPr>
      <w:r>
        <w:t>Vi är bortresta fr.o.m. __________________________________ t.o.m. ___________________________________</w:t>
      </w:r>
    </w:p>
    <w:p w:rsidR="00DB0E0D" w:rsidRDefault="00DB0E0D">
      <w:pPr>
        <w:spacing w:after="0" w:line="360" w:lineRule="auto"/>
        <w:rPr>
          <w:rFonts w:ascii="Times New Roman" w:hAnsi="Times New Roman" w:cs="Times New Roman"/>
        </w:rPr>
      </w:pPr>
      <w:r>
        <w:t>Vi nås på tfn __________________________________ eller  mob tfn ____________________________________</w:t>
      </w:r>
    </w:p>
    <w:p w:rsidR="00DB0E0D" w:rsidRDefault="00DB0E0D">
      <w:pPr>
        <w:spacing w:after="0" w:line="360" w:lineRule="auto"/>
      </w:pPr>
      <w:r>
        <w:t>Vår destination beräknas bli:  ____________________________________________________________________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  <w:r>
        <w:t>Andra uppgifter (bil, båt) ________________________________________________________________________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</w:pPr>
      <w:r>
        <w:t>Tacksam för att få bostaden att se bebodd ut genom att:</w:t>
      </w:r>
    </w:p>
    <w:p w:rsidR="00DB0E0D" w:rsidRDefault="00DB0E0D">
      <w:pPr>
        <w:spacing w:after="0"/>
      </w:pP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Tömma brevlådan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Parkera bilen på infarten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Klippa gräsmattan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Vattna blommor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Hänga tvätt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Tända lampor</w:t>
      </w:r>
    </w:p>
    <w:p w:rsidR="00DB0E0D" w:rsidRDefault="00DB0E0D">
      <w:pPr>
        <w:pStyle w:val="ListParagraph"/>
        <w:numPr>
          <w:ilvl w:val="0"/>
          <w:numId w:val="2"/>
        </w:numPr>
        <w:spacing w:after="0"/>
      </w:pPr>
      <w:r>
        <w:t>Reglera persienner</w:t>
      </w:r>
    </w:p>
    <w:p w:rsidR="00DB0E0D" w:rsidRDefault="00DB0E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t xml:space="preserve">Flytta tillbaka soptunnan efter tömning    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</w:pPr>
      <w:r>
        <w:t>Annat vi önskar ha hjälp med: ____________________________________________________________________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  <w:rPr>
          <w:rFonts w:ascii="Times New Roman" w:hAnsi="Times New Roman" w:cs="Times New Roman"/>
        </w:rPr>
      </w:pPr>
      <w:r>
        <w:t>Vår bostad är larmad. Om larmet går, kontakta larmoperatören __________________________ tfn 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 w:line="360" w:lineRule="auto"/>
      </w:pPr>
      <w:r>
        <w:t>Vi har bekanta som då och då ser till bostaden. De har nyckel</w:t>
      </w:r>
      <w:r>
        <w:tab/>
        <w:t xml:space="preserve"> JA</w:t>
      </w:r>
      <w:r>
        <w:tab/>
        <w:t xml:space="preserve"> NEJ</w:t>
      </w:r>
    </w:p>
    <w:p w:rsidR="00DB0E0D" w:rsidRDefault="00DB0E0D">
      <w:pPr>
        <w:spacing w:after="0" w:line="360" w:lineRule="auto"/>
      </w:pPr>
      <w:r>
        <w:t>De har en bil av märke ___________________________________  reg.nr _________________________________</w:t>
      </w:r>
    </w:p>
    <w:p w:rsidR="00DB0E0D" w:rsidRDefault="00DB0E0D">
      <w:pPr>
        <w:spacing w:after="0" w:line="360" w:lineRule="auto"/>
      </w:pPr>
      <w:r>
        <w:t>Ni kan nå dem om något händer, namn _________________________________ tfn ________________________</w:t>
      </w:r>
    </w:p>
    <w:p w:rsidR="00DB0E0D" w:rsidRDefault="00DB0E0D">
      <w:pPr>
        <w:spacing w:after="0" w:line="360" w:lineRule="auto"/>
      </w:pPr>
      <w:r>
        <w:t>Andra anhöriga som kan kontaktas, namn _______________________________ tfn 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</w:pPr>
      <w:r>
        <w:t>Vårt försäkringsbolag är ____________________________________________tfn __________________________</w:t>
      </w:r>
    </w:p>
    <w:p w:rsidR="00DB0E0D" w:rsidRDefault="00DB0E0D">
      <w:pPr>
        <w:spacing w:after="0"/>
      </w:pPr>
    </w:p>
    <w:p w:rsidR="00DB0E0D" w:rsidRDefault="00DB0E0D">
      <w:pPr>
        <w:spacing w:after="0"/>
        <w:rPr>
          <w:rFonts w:ascii="Times New Roman" w:hAnsi="Times New Roman" w:cs="Times New Roman"/>
        </w:rPr>
      </w:pPr>
      <w:r>
        <w:t>Annat att tänka på: _____________________________________________________________________________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Ett stort TACK för hjälpen! Nästa gång är det vår tur att hjälpa er!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</w:p>
    <w:p w:rsidR="00DB0E0D" w:rsidRDefault="00DB0E0D">
      <w:pPr>
        <w:spacing w:after="0"/>
      </w:pPr>
      <w:r>
        <w:t>OBS! Låt inte grannlappen ligga framme så att någon obehörig kan få tag på den.</w:t>
      </w:r>
    </w:p>
    <w:p w:rsidR="00DB0E0D" w:rsidRDefault="00DB0E0D">
      <w:pPr>
        <w:spacing w:after="0"/>
      </w:pPr>
    </w:p>
    <w:p w:rsidR="00DB0E0D" w:rsidRDefault="00DB0E0D">
      <w:pPr>
        <w:spacing w:after="0"/>
      </w:pPr>
      <w:r>
        <w:t>Vänliga hälsningar</w:t>
      </w:r>
    </w:p>
    <w:p w:rsidR="00DB0E0D" w:rsidRDefault="00DB0E0D">
      <w:pPr>
        <w:spacing w:after="0"/>
      </w:pPr>
    </w:p>
    <w:p w:rsidR="00DB0E0D" w:rsidRDefault="00DB0E0D">
      <w:pPr>
        <w:spacing w:after="0"/>
        <w:rPr>
          <w:rFonts w:ascii="Times New Roman" w:hAnsi="Times New Roman" w:cs="Times New Roman"/>
        </w:rPr>
      </w:pPr>
      <w:r>
        <w:t>__________________________________  Adress ____________________________________________</w:t>
      </w:r>
    </w:p>
    <w:p w:rsidR="00DB0E0D" w:rsidRDefault="00DB0E0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B0E0D" w:rsidRDefault="00DB0E0D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>
          <w:rPr>
            <w:rFonts w:ascii="Arial" w:hAnsi="Arial" w:cs="Arial"/>
            <w:noProof/>
            <w:color w:val="0044CC"/>
            <w:lang w:eastAsia="sv-S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objekt 1" o:spid="_x0000_i1025" type="#_x0000_t75" alt="http://ts2.mm.bing.net/images/thumbnail.aspx?q=1449990893525&amp;id=f39725e5093f9283dd14e9064d9472b0&amp;url=http%3a%2f%2fcarjo.blogg.se%2fimages%2f2011%2ftjuv_126774997.jpg" href="http://www.bing.com/images/search?q=tjuv&amp;view=detail&amp;id=8D623BC5B384338D6057D68E3C16005860399AEA&amp;first=151&amp;qft=+filterui:photo-clipart&amp;FORM=IDFRI" style="width:40.5pt;height:67.5pt;visibility:visible" o:button="t">
              <v:fill o:detectmouseclick="t"/>
              <v:imagedata r:id="rId6" o:title=""/>
            </v:shape>
          </w:pict>
        </w:r>
      </w:hyperlink>
    </w:p>
    <w:sectPr w:rsidR="00DB0E0D" w:rsidSect="00DB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734"/>
    <w:multiLevelType w:val="hybridMultilevel"/>
    <w:tmpl w:val="E66A1D30"/>
    <w:lvl w:ilvl="0" w:tplc="E31414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487903"/>
    <w:multiLevelType w:val="hybridMultilevel"/>
    <w:tmpl w:val="5C941058"/>
    <w:lvl w:ilvl="0" w:tplc="7FEC09A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E0D"/>
    <w:rsid w:val="00DB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tjuv&amp;view=detail&amp;id=8D623BC5B384338D6057D68E3C16005860399AEA&amp;first=151&amp;qft=+filterui:photo-clipart&amp;FORM=IDFR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1582</Characters>
  <Application>Microsoft Office Outlook</Application>
  <DocSecurity>0</DocSecurity>
  <Lines>0</Lines>
  <Paragraphs>0</Paragraphs>
  <ScaleCrop>false</ScaleCrop>
  <Company>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GRANNLAPPEN</dc:title>
  <dc:subject/>
  <dc:creator>Helene</dc:creator>
  <cp:keywords/>
  <dc:description/>
  <cp:lastModifiedBy>ainke</cp:lastModifiedBy>
  <cp:revision>2</cp:revision>
  <dcterms:created xsi:type="dcterms:W3CDTF">2011-12-19T07:21:00Z</dcterms:created>
  <dcterms:modified xsi:type="dcterms:W3CDTF">2011-12-19T07:21:00Z</dcterms:modified>
</cp:coreProperties>
</file>